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EF" w:rsidRDefault="00F72BBD" w:rsidP="009E380F">
      <w:r>
        <w:rPr>
          <w:noProof/>
          <w:lang w:eastAsia="nl-NL"/>
        </w:rPr>
        <w:drawing>
          <wp:anchor distT="0" distB="0" distL="114300" distR="114300" simplePos="0" relativeHeight="251658240" behindDoc="1" locked="0" layoutInCell="1" allowOverlap="1">
            <wp:simplePos x="0" y="0"/>
            <wp:positionH relativeFrom="column">
              <wp:posOffset>4396105</wp:posOffset>
            </wp:positionH>
            <wp:positionV relativeFrom="paragraph">
              <wp:posOffset>0</wp:posOffset>
            </wp:positionV>
            <wp:extent cx="1581150" cy="1685925"/>
            <wp:effectExtent l="0" t="0" r="0" b="9525"/>
            <wp:wrapSquare wrapText="bothSides"/>
            <wp:docPr id="1" name="Afbeelding 1" descr="C:\Users\Gebruiker\AppData\Local\Microsoft\Windows\INetCacheContent.Word\JSF Groning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Content.Word\JSF Groningen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6DD">
        <w:br/>
      </w:r>
    </w:p>
    <w:p w:rsidR="009E380F" w:rsidRPr="00A97309" w:rsidRDefault="009E380F" w:rsidP="009E380F">
      <w:pPr>
        <w:rPr>
          <w:rFonts w:ascii="Century Gothic" w:hAnsi="Century Gothic"/>
          <w:sz w:val="20"/>
          <w:szCs w:val="20"/>
        </w:rPr>
      </w:pPr>
      <w:r w:rsidRPr="00A97309">
        <w:rPr>
          <w:rFonts w:ascii="Century Gothic" w:hAnsi="Century Gothic"/>
          <w:sz w:val="20"/>
          <w:szCs w:val="20"/>
        </w:rPr>
        <w:t>Uw dochter wil op judo, uw zoon wil voetballen.  Maar u heeft geen idee waar u het geld vandaan moet halen</w:t>
      </w:r>
      <w:r w:rsidR="00E908EF" w:rsidRPr="00A97309">
        <w:rPr>
          <w:rFonts w:ascii="Century Gothic" w:hAnsi="Century Gothic"/>
          <w:sz w:val="20"/>
          <w:szCs w:val="20"/>
        </w:rPr>
        <w:t>?</w:t>
      </w:r>
      <w:r w:rsidRPr="00A97309">
        <w:rPr>
          <w:rFonts w:ascii="Century Gothic" w:hAnsi="Century Gothic"/>
          <w:sz w:val="20"/>
          <w:szCs w:val="20"/>
        </w:rPr>
        <w:t xml:space="preserve"> Misschien kan het Jeugdsportfonds helpen! Het Jeugdsportfonds betaalt de contributie en</w:t>
      </w:r>
      <w:r w:rsidR="00E908EF" w:rsidRPr="00A97309">
        <w:rPr>
          <w:rFonts w:ascii="Century Gothic" w:hAnsi="Century Gothic"/>
          <w:sz w:val="20"/>
          <w:szCs w:val="20"/>
        </w:rPr>
        <w:t xml:space="preserve"> eventueel </w:t>
      </w:r>
      <w:r w:rsidRPr="00A97309">
        <w:rPr>
          <w:rFonts w:ascii="Century Gothic" w:hAnsi="Century Gothic"/>
          <w:sz w:val="20"/>
          <w:szCs w:val="20"/>
        </w:rPr>
        <w:t>sportattributen voor kinderen en jongeren uit gezinnen waar thuis te weinig geld is.</w:t>
      </w:r>
    </w:p>
    <w:p w:rsidR="009E380F" w:rsidRPr="00A97309" w:rsidRDefault="009B56DD" w:rsidP="009E380F">
      <w:pPr>
        <w:rPr>
          <w:rFonts w:ascii="Century Gothic" w:hAnsi="Century Gothic"/>
          <w:sz w:val="20"/>
          <w:szCs w:val="20"/>
        </w:rPr>
      </w:pPr>
      <w:r w:rsidRPr="00A97309">
        <w:rPr>
          <w:rFonts w:ascii="Century Gothic" w:hAnsi="Century Gothic"/>
          <w:sz w:val="20"/>
          <w:szCs w:val="20"/>
        </w:rPr>
        <w:br/>
        <w:t>KOMT U IN AANMERKING?</w:t>
      </w:r>
      <w:r w:rsidRPr="00A97309">
        <w:rPr>
          <w:rFonts w:ascii="Century Gothic" w:hAnsi="Century Gothic"/>
          <w:sz w:val="20"/>
          <w:szCs w:val="20"/>
        </w:rPr>
        <w:br/>
      </w:r>
      <w:r w:rsidR="009E380F" w:rsidRPr="00A97309">
        <w:rPr>
          <w:rFonts w:ascii="Century Gothic" w:hAnsi="Century Gothic"/>
          <w:sz w:val="20"/>
          <w:szCs w:val="20"/>
        </w:rPr>
        <w:t xml:space="preserve">Om in aanmerking te komen voor een bijdrage moeten ouders/verzorgers en kind(eren) voldoen aan criteria die per gemeente op kleine onderdelen kunnen verschillen. Op </w:t>
      </w:r>
      <w:hyperlink r:id="rId6" w:history="1">
        <w:r w:rsidRPr="00A97309">
          <w:rPr>
            <w:rStyle w:val="Hyperlink"/>
            <w:rFonts w:ascii="Century Gothic" w:hAnsi="Century Gothic"/>
            <w:sz w:val="20"/>
            <w:szCs w:val="20"/>
          </w:rPr>
          <w:t>www.jeugdsportfonds.nl/groningen</w:t>
        </w:r>
      </w:hyperlink>
      <w:r w:rsidRPr="00A97309">
        <w:rPr>
          <w:rFonts w:ascii="Century Gothic" w:hAnsi="Century Gothic"/>
          <w:sz w:val="20"/>
          <w:szCs w:val="20"/>
        </w:rPr>
        <w:t xml:space="preserve"> </w:t>
      </w:r>
      <w:r w:rsidR="009E380F" w:rsidRPr="00A97309">
        <w:rPr>
          <w:rFonts w:ascii="Century Gothic" w:hAnsi="Century Gothic"/>
          <w:sz w:val="20"/>
          <w:szCs w:val="20"/>
        </w:rPr>
        <w:t>vindt u de spelregels per gemeente</w:t>
      </w:r>
    </w:p>
    <w:p w:rsidR="009E380F" w:rsidRPr="00A97309" w:rsidRDefault="009B56DD" w:rsidP="009E380F">
      <w:pPr>
        <w:rPr>
          <w:rFonts w:ascii="Century Gothic" w:hAnsi="Century Gothic"/>
          <w:sz w:val="20"/>
          <w:szCs w:val="20"/>
        </w:rPr>
      </w:pPr>
      <w:r w:rsidRPr="00A97309">
        <w:rPr>
          <w:rFonts w:ascii="Century Gothic" w:hAnsi="Century Gothic"/>
          <w:sz w:val="20"/>
          <w:szCs w:val="20"/>
        </w:rPr>
        <w:br/>
        <w:t>WAT IS HET BEDRAG?</w:t>
      </w:r>
      <w:r w:rsidRPr="00A97309">
        <w:rPr>
          <w:rFonts w:ascii="Century Gothic" w:hAnsi="Century Gothic"/>
          <w:sz w:val="20"/>
          <w:szCs w:val="20"/>
        </w:rPr>
        <w:br/>
      </w:r>
      <w:r w:rsidR="009E380F" w:rsidRPr="00A97309">
        <w:rPr>
          <w:rFonts w:ascii="Century Gothic" w:hAnsi="Century Gothic"/>
          <w:sz w:val="20"/>
          <w:szCs w:val="20"/>
        </w:rPr>
        <w:t xml:space="preserve">Het maximale bedrag voor contributie </w:t>
      </w:r>
      <w:r w:rsidR="00972D11" w:rsidRPr="00A97309">
        <w:rPr>
          <w:rFonts w:ascii="Century Gothic" w:hAnsi="Century Gothic"/>
          <w:sz w:val="20"/>
          <w:szCs w:val="20"/>
        </w:rPr>
        <w:t xml:space="preserve">(inclusief evt. </w:t>
      </w:r>
      <w:r w:rsidR="009E380F" w:rsidRPr="00A97309">
        <w:rPr>
          <w:rFonts w:ascii="Century Gothic" w:hAnsi="Century Gothic"/>
          <w:sz w:val="20"/>
          <w:szCs w:val="20"/>
        </w:rPr>
        <w:t>sportattributen</w:t>
      </w:r>
      <w:r w:rsidR="00972D11" w:rsidRPr="00A97309">
        <w:rPr>
          <w:rFonts w:ascii="Century Gothic" w:hAnsi="Century Gothic"/>
          <w:sz w:val="20"/>
          <w:szCs w:val="20"/>
        </w:rPr>
        <w:t>)</w:t>
      </w:r>
      <w:r w:rsidR="009E380F" w:rsidRPr="00A97309">
        <w:rPr>
          <w:rFonts w:ascii="Century Gothic" w:hAnsi="Century Gothic"/>
          <w:sz w:val="20"/>
          <w:szCs w:val="20"/>
        </w:rPr>
        <w:t xml:space="preserve"> is € 225</w:t>
      </w:r>
      <w:r w:rsidRPr="00A97309">
        <w:rPr>
          <w:rFonts w:ascii="Century Gothic" w:hAnsi="Century Gothic"/>
          <w:sz w:val="20"/>
          <w:szCs w:val="20"/>
        </w:rPr>
        <w:t>,-</w:t>
      </w:r>
      <w:r w:rsidR="009E380F" w:rsidRPr="00A97309">
        <w:rPr>
          <w:rFonts w:ascii="Century Gothic" w:hAnsi="Century Gothic"/>
          <w:sz w:val="20"/>
          <w:szCs w:val="20"/>
        </w:rPr>
        <w:t xml:space="preserve"> per kind per jaar. </w:t>
      </w:r>
      <w:r w:rsidRPr="00A97309">
        <w:rPr>
          <w:rFonts w:ascii="Century Gothic" w:hAnsi="Century Gothic"/>
          <w:sz w:val="20"/>
          <w:szCs w:val="20"/>
        </w:rPr>
        <w:t xml:space="preserve">Wij betalen </w:t>
      </w:r>
      <w:r w:rsidR="009E380F" w:rsidRPr="00A97309">
        <w:rPr>
          <w:rFonts w:ascii="Century Gothic" w:hAnsi="Century Gothic"/>
          <w:sz w:val="20"/>
          <w:szCs w:val="20"/>
        </w:rPr>
        <w:t xml:space="preserve"> de contributie rechtstreeks aan de sportvereniging</w:t>
      </w:r>
      <w:r w:rsidRPr="00A97309">
        <w:rPr>
          <w:rFonts w:ascii="Century Gothic" w:hAnsi="Century Gothic"/>
          <w:sz w:val="20"/>
          <w:szCs w:val="20"/>
        </w:rPr>
        <w:t xml:space="preserve">. Is er ook een waardebon voor kleding/sportattributen aangevraagd dan </w:t>
      </w:r>
      <w:r w:rsidR="009E380F" w:rsidRPr="00A97309">
        <w:rPr>
          <w:rFonts w:ascii="Century Gothic" w:hAnsi="Century Gothic"/>
          <w:sz w:val="20"/>
          <w:szCs w:val="20"/>
        </w:rPr>
        <w:t xml:space="preserve">ontvangen </w:t>
      </w:r>
      <w:r w:rsidR="00E024E6" w:rsidRPr="00A97309">
        <w:rPr>
          <w:rFonts w:ascii="Century Gothic" w:hAnsi="Century Gothic"/>
          <w:sz w:val="20"/>
          <w:szCs w:val="20"/>
        </w:rPr>
        <w:t xml:space="preserve">de ouders/verzorgers </w:t>
      </w:r>
      <w:r w:rsidR="009E380F" w:rsidRPr="00A97309">
        <w:rPr>
          <w:rFonts w:ascii="Century Gothic" w:hAnsi="Century Gothic"/>
          <w:sz w:val="20"/>
          <w:szCs w:val="20"/>
        </w:rPr>
        <w:t>een waardebon</w:t>
      </w:r>
      <w:r w:rsidR="00E024E6" w:rsidRPr="00A97309">
        <w:rPr>
          <w:rFonts w:ascii="Century Gothic" w:hAnsi="Century Gothic"/>
          <w:sz w:val="20"/>
          <w:szCs w:val="20"/>
        </w:rPr>
        <w:t xml:space="preserve"> die</w:t>
      </w:r>
      <w:r w:rsidR="009E380F" w:rsidRPr="00A97309">
        <w:rPr>
          <w:rFonts w:ascii="Century Gothic" w:hAnsi="Century Gothic"/>
          <w:sz w:val="20"/>
          <w:szCs w:val="20"/>
        </w:rPr>
        <w:t xml:space="preserve"> ingeleverd kan worden bij een winkel waar </w:t>
      </w:r>
      <w:r w:rsidR="00E908EF" w:rsidRPr="00A97309">
        <w:rPr>
          <w:rFonts w:ascii="Century Gothic" w:hAnsi="Century Gothic"/>
          <w:sz w:val="20"/>
          <w:szCs w:val="20"/>
        </w:rPr>
        <w:t xml:space="preserve">het </w:t>
      </w:r>
      <w:r w:rsidR="009E380F" w:rsidRPr="00A97309">
        <w:rPr>
          <w:rFonts w:ascii="Century Gothic" w:hAnsi="Century Gothic"/>
          <w:sz w:val="20"/>
          <w:szCs w:val="20"/>
        </w:rPr>
        <w:t>Jeugdsportfonds mee samen werkt.</w:t>
      </w:r>
    </w:p>
    <w:p w:rsidR="009E380F" w:rsidRPr="00A97309" w:rsidRDefault="009E380F" w:rsidP="009E380F">
      <w:pPr>
        <w:rPr>
          <w:rFonts w:ascii="Century Gothic" w:hAnsi="Century Gothic"/>
          <w:sz w:val="20"/>
          <w:szCs w:val="20"/>
        </w:rPr>
      </w:pPr>
    </w:p>
    <w:p w:rsidR="009E380F" w:rsidRPr="00A97309" w:rsidRDefault="00E024E6" w:rsidP="009E380F">
      <w:pPr>
        <w:rPr>
          <w:rFonts w:ascii="Century Gothic" w:hAnsi="Century Gothic"/>
          <w:sz w:val="20"/>
          <w:szCs w:val="20"/>
        </w:rPr>
      </w:pPr>
      <w:r w:rsidRPr="00A97309">
        <w:rPr>
          <w:rFonts w:ascii="Century Gothic" w:hAnsi="Century Gothic"/>
          <w:sz w:val="20"/>
          <w:szCs w:val="20"/>
        </w:rPr>
        <w:t>WELKE SPORTEN?</w:t>
      </w:r>
      <w:r w:rsidRPr="00A97309">
        <w:rPr>
          <w:rFonts w:ascii="Century Gothic" w:hAnsi="Century Gothic"/>
          <w:sz w:val="20"/>
          <w:szCs w:val="20"/>
        </w:rPr>
        <w:br/>
      </w:r>
      <w:r w:rsidR="009E380F" w:rsidRPr="00A97309">
        <w:rPr>
          <w:rFonts w:ascii="Century Gothic" w:hAnsi="Century Gothic"/>
          <w:sz w:val="20"/>
          <w:szCs w:val="20"/>
        </w:rPr>
        <w:t xml:space="preserve">Het Jeugdsportfonds vergoedt alleen contributie van sportverenigingen </w:t>
      </w:r>
      <w:r w:rsidRPr="00A97309">
        <w:rPr>
          <w:rFonts w:ascii="Century Gothic" w:hAnsi="Century Gothic"/>
          <w:sz w:val="20"/>
          <w:szCs w:val="20"/>
        </w:rPr>
        <w:t xml:space="preserve">en/of sporten </w:t>
      </w:r>
      <w:r w:rsidR="009E380F" w:rsidRPr="00A97309">
        <w:rPr>
          <w:rFonts w:ascii="Century Gothic" w:hAnsi="Century Gothic"/>
          <w:sz w:val="20"/>
          <w:szCs w:val="20"/>
        </w:rPr>
        <w:t>die zijn aangesloten bij de landelijke sportbonden van de sportkoepel NOC*NSF.</w:t>
      </w:r>
      <w:r w:rsidRPr="00A97309">
        <w:rPr>
          <w:rFonts w:ascii="Century Gothic" w:hAnsi="Century Gothic"/>
          <w:sz w:val="20"/>
          <w:szCs w:val="20"/>
        </w:rPr>
        <w:t xml:space="preserve"> Wij vergoeden </w:t>
      </w:r>
      <w:r w:rsidRPr="00A97309">
        <w:rPr>
          <w:rFonts w:ascii="Century Gothic" w:hAnsi="Century Gothic"/>
          <w:b/>
          <w:sz w:val="20"/>
          <w:szCs w:val="20"/>
        </w:rPr>
        <w:t>geen</w:t>
      </w:r>
      <w:r w:rsidRPr="00A97309">
        <w:rPr>
          <w:rFonts w:ascii="Century Gothic" w:hAnsi="Century Gothic"/>
          <w:sz w:val="20"/>
          <w:szCs w:val="20"/>
        </w:rPr>
        <w:t xml:space="preserve"> zwemles/diplomazwemmen, fitness, spinning en scouting.</w:t>
      </w:r>
    </w:p>
    <w:p w:rsidR="009E380F" w:rsidRPr="00A97309" w:rsidRDefault="009E380F" w:rsidP="009E380F">
      <w:pPr>
        <w:rPr>
          <w:rFonts w:ascii="Century Gothic" w:hAnsi="Century Gothic"/>
          <w:sz w:val="20"/>
          <w:szCs w:val="20"/>
        </w:rPr>
      </w:pPr>
    </w:p>
    <w:p w:rsidR="009E380F" w:rsidRPr="00A97309" w:rsidRDefault="009E380F" w:rsidP="009E380F">
      <w:pPr>
        <w:rPr>
          <w:rFonts w:ascii="Century Gothic" w:hAnsi="Century Gothic"/>
          <w:sz w:val="20"/>
          <w:szCs w:val="20"/>
        </w:rPr>
      </w:pPr>
      <w:r w:rsidRPr="00A97309">
        <w:rPr>
          <w:rFonts w:ascii="Century Gothic" w:hAnsi="Century Gothic"/>
          <w:sz w:val="20"/>
          <w:szCs w:val="20"/>
        </w:rPr>
        <w:t>HO</w:t>
      </w:r>
      <w:r w:rsidR="00E024E6" w:rsidRPr="00A97309">
        <w:rPr>
          <w:rFonts w:ascii="Century Gothic" w:hAnsi="Century Gothic"/>
          <w:sz w:val="20"/>
          <w:szCs w:val="20"/>
        </w:rPr>
        <w:t>E KAN IK EEN AANVRAAG INDIENEN?</w:t>
      </w:r>
      <w:r w:rsidR="00E024E6" w:rsidRPr="00A97309">
        <w:rPr>
          <w:rFonts w:ascii="Century Gothic" w:hAnsi="Century Gothic"/>
          <w:sz w:val="20"/>
          <w:szCs w:val="20"/>
        </w:rPr>
        <w:br/>
      </w:r>
      <w:r w:rsidRPr="00A97309">
        <w:rPr>
          <w:rFonts w:ascii="Century Gothic" w:hAnsi="Century Gothic"/>
          <w:sz w:val="20"/>
          <w:szCs w:val="20"/>
        </w:rPr>
        <w:t xml:space="preserve">Ouders/verzorgers kunnen niet rechtstreeks een aanvraag indienen bij Jeugdsportfonds. Dit kan alleen gedaan worden door een intermediair. Een intermediair is een tussenpersoon die professioneel betrokken is bij de </w:t>
      </w:r>
      <w:r w:rsidR="00E024E6" w:rsidRPr="00A97309">
        <w:rPr>
          <w:rFonts w:ascii="Century Gothic" w:hAnsi="Century Gothic"/>
          <w:sz w:val="20"/>
          <w:szCs w:val="20"/>
        </w:rPr>
        <w:t xml:space="preserve">scholing, </w:t>
      </w:r>
      <w:r w:rsidRPr="00A97309">
        <w:rPr>
          <w:rFonts w:ascii="Century Gothic" w:hAnsi="Century Gothic"/>
          <w:sz w:val="20"/>
          <w:szCs w:val="20"/>
        </w:rPr>
        <w:t>opvoeding en</w:t>
      </w:r>
      <w:r w:rsidR="00E024E6" w:rsidRPr="00A97309">
        <w:rPr>
          <w:rFonts w:ascii="Century Gothic" w:hAnsi="Century Gothic"/>
          <w:sz w:val="20"/>
          <w:szCs w:val="20"/>
        </w:rPr>
        <w:t xml:space="preserve">/of begeleiding </w:t>
      </w:r>
      <w:r w:rsidRPr="00A97309">
        <w:rPr>
          <w:rFonts w:ascii="Century Gothic" w:hAnsi="Century Gothic"/>
          <w:sz w:val="20"/>
          <w:szCs w:val="20"/>
        </w:rPr>
        <w:t>van het kind</w:t>
      </w:r>
      <w:r w:rsidR="00E024E6" w:rsidRPr="00A97309">
        <w:rPr>
          <w:rFonts w:ascii="Century Gothic" w:hAnsi="Century Gothic"/>
          <w:sz w:val="20"/>
          <w:szCs w:val="20"/>
        </w:rPr>
        <w:t xml:space="preserve"> of gezin</w:t>
      </w:r>
      <w:r w:rsidRPr="00A97309">
        <w:rPr>
          <w:rFonts w:ascii="Century Gothic" w:hAnsi="Century Gothic"/>
          <w:sz w:val="20"/>
          <w:szCs w:val="20"/>
        </w:rPr>
        <w:t>. Denk hierbij aan een</w:t>
      </w:r>
      <w:r w:rsidR="009540BE" w:rsidRPr="00A97309">
        <w:rPr>
          <w:rFonts w:ascii="Century Gothic" w:hAnsi="Century Gothic"/>
          <w:sz w:val="20"/>
          <w:szCs w:val="20"/>
        </w:rPr>
        <w:t xml:space="preserve"> docent/mentor/</w:t>
      </w:r>
      <w:proofErr w:type="spellStart"/>
      <w:r w:rsidR="009540BE" w:rsidRPr="00A97309">
        <w:rPr>
          <w:rFonts w:ascii="Century Gothic" w:hAnsi="Century Gothic"/>
          <w:sz w:val="20"/>
          <w:szCs w:val="20"/>
        </w:rPr>
        <w:t>IB’er</w:t>
      </w:r>
      <w:proofErr w:type="spellEnd"/>
      <w:r w:rsidR="009540BE" w:rsidRPr="00A97309">
        <w:rPr>
          <w:rFonts w:ascii="Century Gothic" w:hAnsi="Century Gothic"/>
          <w:sz w:val="20"/>
          <w:szCs w:val="20"/>
        </w:rPr>
        <w:t xml:space="preserve"> op school, buurtsportcoach, een sociaal wijkteam, gezondheidsorganisatie, humanitaire hulp of de schuldhulpverlening. </w:t>
      </w:r>
      <w:r w:rsidRPr="00A97309">
        <w:rPr>
          <w:rFonts w:ascii="Century Gothic" w:hAnsi="Century Gothic"/>
          <w:sz w:val="20"/>
          <w:szCs w:val="20"/>
        </w:rPr>
        <w:t xml:space="preserve">Deze professionals kunnen online een aanvraag voor een kind indienen. </w:t>
      </w:r>
      <w:r w:rsidR="00B250BB">
        <w:rPr>
          <w:rFonts w:ascii="Century Gothic" w:hAnsi="Century Gothic"/>
          <w:sz w:val="20"/>
          <w:szCs w:val="20"/>
        </w:rPr>
        <w:t xml:space="preserve">Jongerenwerkster Bedum Nicole Hoofs, tel: 050-3014465 en Sportcoach Bedum Rick Abbas, tel: 06-46017727 zijn </w:t>
      </w:r>
      <w:r w:rsidRPr="00A97309">
        <w:rPr>
          <w:rFonts w:ascii="Century Gothic" w:hAnsi="Century Gothic"/>
          <w:sz w:val="20"/>
          <w:szCs w:val="20"/>
        </w:rPr>
        <w:t>intermediair</w:t>
      </w:r>
      <w:r w:rsidR="00B250BB">
        <w:rPr>
          <w:rFonts w:ascii="Century Gothic" w:hAnsi="Century Gothic"/>
          <w:sz w:val="20"/>
          <w:szCs w:val="20"/>
        </w:rPr>
        <w:t xml:space="preserve">s van de gemeente Bedum. </w:t>
      </w:r>
    </w:p>
    <w:p w:rsidR="00931DB7" w:rsidRPr="00A97309" w:rsidRDefault="009E380F" w:rsidP="009E380F">
      <w:pPr>
        <w:rPr>
          <w:rFonts w:ascii="Century Gothic" w:hAnsi="Century Gothic"/>
          <w:sz w:val="20"/>
          <w:szCs w:val="20"/>
        </w:rPr>
      </w:pPr>
      <w:r w:rsidRPr="00A97309">
        <w:rPr>
          <w:rFonts w:ascii="Century Gothic" w:hAnsi="Century Gothic"/>
          <w:sz w:val="20"/>
          <w:szCs w:val="20"/>
        </w:rPr>
        <w:t xml:space="preserve">Om een aanvraag voor een kind in te dienen heeft een intermediair informatie nodig. Dit zijn contactgegevens, naam sportvereniging, welke sportattributen minimaal nodig zijn en een financiële motivatie. Neem ter voorbereiding van de online aanvraag een ingevuld </w:t>
      </w:r>
      <w:r w:rsidR="00E024E6" w:rsidRPr="00A97309">
        <w:rPr>
          <w:rFonts w:ascii="Century Gothic" w:hAnsi="Century Gothic"/>
          <w:sz w:val="20"/>
          <w:szCs w:val="20"/>
        </w:rPr>
        <w:t xml:space="preserve">ouderformulier (zie website) </w:t>
      </w:r>
      <w:r w:rsidRPr="00A97309">
        <w:rPr>
          <w:rFonts w:ascii="Century Gothic" w:hAnsi="Century Gothic"/>
          <w:sz w:val="20"/>
          <w:szCs w:val="20"/>
        </w:rPr>
        <w:t>mee naar de intermediair.</w:t>
      </w:r>
    </w:p>
    <w:p w:rsidR="00E024E6" w:rsidRPr="00A97309" w:rsidRDefault="00E908EF" w:rsidP="009E380F">
      <w:pPr>
        <w:rPr>
          <w:rFonts w:ascii="Century Gothic" w:hAnsi="Century Gothic"/>
          <w:sz w:val="20"/>
          <w:szCs w:val="20"/>
        </w:rPr>
      </w:pPr>
      <w:bookmarkStart w:id="0" w:name="_GoBack"/>
      <w:bookmarkEnd w:id="0"/>
      <w:r w:rsidRPr="00A97309">
        <w:rPr>
          <w:rFonts w:ascii="Century Gothic" w:hAnsi="Century Gothic"/>
          <w:sz w:val="20"/>
          <w:szCs w:val="20"/>
        </w:rPr>
        <w:t>WANNEER BEGINNEN?</w:t>
      </w:r>
      <w:r w:rsidRPr="00A97309">
        <w:rPr>
          <w:rFonts w:ascii="Century Gothic" w:hAnsi="Century Gothic"/>
          <w:sz w:val="20"/>
          <w:szCs w:val="20"/>
        </w:rPr>
        <w:br/>
      </w:r>
      <w:r w:rsidR="00E024E6" w:rsidRPr="00A97309">
        <w:rPr>
          <w:rFonts w:ascii="Century Gothic" w:hAnsi="Century Gothic"/>
          <w:sz w:val="20"/>
          <w:szCs w:val="20"/>
        </w:rPr>
        <w:t>Binnen 3 weken na het indienen van een aanvraag, en na een positief besluit van het Jeugdsportfonds, is het mogelijk om te sporten bij de gekozen sportvereniging. Van ouders/verzorgers wordt verwacht dat zij hun kind stimuleren bij het sporten en hem of haar naar de lessen/trainingen en/of wedstrijden laat gaan.</w:t>
      </w:r>
    </w:p>
    <w:p w:rsidR="00E60511" w:rsidRPr="00A97309" w:rsidRDefault="00E60511" w:rsidP="009E380F">
      <w:pPr>
        <w:rPr>
          <w:rFonts w:ascii="Century Gothic" w:hAnsi="Century Gothic"/>
          <w:sz w:val="20"/>
          <w:szCs w:val="20"/>
        </w:rPr>
      </w:pPr>
      <w:r w:rsidRPr="00A97309">
        <w:rPr>
          <w:rFonts w:ascii="Century Gothic" w:hAnsi="Century Gothic"/>
          <w:sz w:val="20"/>
          <w:szCs w:val="20"/>
        </w:rPr>
        <w:br/>
        <w:t xml:space="preserve">Kijk voor meer informatie op </w:t>
      </w:r>
      <w:hyperlink r:id="rId7" w:history="1">
        <w:r w:rsidRPr="00A97309">
          <w:rPr>
            <w:rStyle w:val="Hyperlink"/>
            <w:rFonts w:ascii="Century Gothic" w:hAnsi="Century Gothic"/>
            <w:sz w:val="20"/>
            <w:szCs w:val="20"/>
          </w:rPr>
          <w:t>www.jeugdsportfonds.nl/groningen</w:t>
        </w:r>
      </w:hyperlink>
      <w:r w:rsidRPr="00A97309">
        <w:rPr>
          <w:rFonts w:ascii="Century Gothic" w:hAnsi="Century Gothic"/>
          <w:sz w:val="20"/>
          <w:szCs w:val="20"/>
        </w:rPr>
        <w:t xml:space="preserve">, mail naar </w:t>
      </w:r>
      <w:hyperlink r:id="rId8" w:history="1">
        <w:r w:rsidRPr="00A97309">
          <w:rPr>
            <w:rStyle w:val="Hyperlink"/>
            <w:rFonts w:ascii="Century Gothic" w:hAnsi="Century Gothic"/>
            <w:sz w:val="20"/>
            <w:szCs w:val="20"/>
          </w:rPr>
          <w:t>groningen@jeugdsportfonds.nl</w:t>
        </w:r>
      </w:hyperlink>
      <w:r w:rsidRPr="00A97309">
        <w:rPr>
          <w:rFonts w:ascii="Century Gothic" w:hAnsi="Century Gothic"/>
          <w:sz w:val="20"/>
          <w:szCs w:val="20"/>
        </w:rPr>
        <w:t xml:space="preserve"> of bel op woensdagochtend naar coördinator Martina Haak-Snoek op 06-81304503. </w:t>
      </w:r>
    </w:p>
    <w:sectPr w:rsidR="00E60511" w:rsidRPr="00A97309" w:rsidSect="00E60511">
      <w:pgSz w:w="11906" w:h="16838"/>
      <w:pgMar w:top="993" w:right="113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0F"/>
    <w:rsid w:val="00931DB7"/>
    <w:rsid w:val="009540BE"/>
    <w:rsid w:val="00955980"/>
    <w:rsid w:val="00972D11"/>
    <w:rsid w:val="009B56DD"/>
    <w:rsid w:val="009E380F"/>
    <w:rsid w:val="00A97309"/>
    <w:rsid w:val="00B250BB"/>
    <w:rsid w:val="00B52C8E"/>
    <w:rsid w:val="00B743AD"/>
    <w:rsid w:val="00E024E6"/>
    <w:rsid w:val="00E60511"/>
    <w:rsid w:val="00E908EF"/>
    <w:rsid w:val="00F72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B56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B56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ningen@jeugdsportfonds.nl" TargetMode="External"/><Relationship Id="rId3" Type="http://schemas.openxmlformats.org/officeDocument/2006/relationships/settings" Target="settings.xml"/><Relationship Id="rId7" Type="http://schemas.openxmlformats.org/officeDocument/2006/relationships/hyperlink" Target="http://www.jeugdsportfonds.nl/groning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eugdsportfonds.nl/groninge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5BC0514</Template>
  <TotalTime>3</TotalTime>
  <Pages>1</Pages>
  <Words>440</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Huis voor de Sport</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Rick Abbas</cp:lastModifiedBy>
  <cp:revision>3</cp:revision>
  <dcterms:created xsi:type="dcterms:W3CDTF">2017-09-11T09:46:00Z</dcterms:created>
  <dcterms:modified xsi:type="dcterms:W3CDTF">2017-09-11T09:49:00Z</dcterms:modified>
</cp:coreProperties>
</file>